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MINISTÉRIO DA EDUCAÇÃO</w:t>
      </w:r>
      <w:r>
        <w:rPr>
          <w:rFonts w:cs="Arial"/>
          <w:b/>
          <w:bCs/>
          <w:color w:val="000000"/>
          <w:sz w:val="24"/>
          <w:szCs w:val="24"/>
        </w:rPr>
        <w:br/>
        <w:t>UNIVERSIDADE FEDERAL DA PARAÍBA</w:t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15875" distB="15875" distL="129540" distR="129540" simplePos="0" locked="0" layoutInCell="0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5690" cy="46291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0.1pt;margin-top:20.55pt;width:484.6pt;height:36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15875" distB="15875" distL="129540" distR="129540" simplePos="0" locked="0" layoutInCell="0" allowOverlap="1" relativeHeight="5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5690" cy="7141845"/>
                <wp:effectExtent l="0" t="0" r="0" b="0"/>
                <wp:wrapSquare wrapText="bothSides"/>
                <wp:docPr id="4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71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ÓRGÃO EMISSOR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EXPEDIÇÃO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FILIAÇÃO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 - EBTT, juntando, para tanto, os documentos exigidos em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Edital nº ____/2021,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Nº 07/2017 do CONSEPE/UFPB, bem como as demais legislações aplicáveis,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Processo Seletivo Simplificado –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EBTT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 candidato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path="m0,0l-2147483645,0l-2147483645,-2147483646l0,-2147483646xe" fillcolor="white" stroked="t" style="position:absolute;margin-left:-0.1pt;margin-top:69.15pt;width:484.6pt;height:562.2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FILIAÇÃO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 - EBTT,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____/2021,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07/2017 do CONSEPE/UFPB, bem como as demais legislações aplicáveis,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no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Processo Seletivo Simplificado –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EBTT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eastAsia="Calibri" w:cs="Calibri"/>
      <w:b/>
      <w:bCs/>
      <w:color w:val="00000A"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 w:cs="Times New Roman"/>
      <w:color w:val="00000A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ind w:left="-426" w:right="0" w:hanging="0"/>
      <w:jc w:val="center"/>
    </w:pPr>
    <w:rPr>
      <w:b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otextorecuado">
    <w:name w:val="Body Text Indent"/>
    <w:basedOn w:val="Normal"/>
    <w:pPr>
      <w:suppressAutoHyphens w:val="true"/>
      <w:ind w:left="5400" w:right="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>
    <w:name w:val="Recuo de corpo de texto 21"/>
    <w:basedOn w:val="Normal"/>
    <w:qFormat/>
    <w:pPr>
      <w:suppressAutoHyphens w:val="true"/>
      <w:ind w:left="3060" w:right="0" w:hanging="936"/>
      <w:jc w:val="both"/>
    </w:pPr>
    <w:rPr>
      <w:rFonts w:ascii="Courier New" w:hAnsi="Courier New" w:cs="Courier New"/>
      <w:lang w:eastAsia="ar-SA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1694</TotalTime>
  <Application>LibreOffice/7.1.4.2$Windows_X86_64 LibreOffice_project/a529a4fab45b75fefc5b6226684193eb000654f6</Application>
  <AppVersion>15.0000</AppVersion>
  <Pages>1</Pages>
  <Words>172</Words>
  <Characters>1668</Characters>
  <CharactersWithSpaces>1841</CharactersWithSpaces>
  <Paragraphs>22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2021-08-13T22:45:15Z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